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67" w:rsidRPr="00D50A8A" w:rsidRDefault="008C3DDE" w:rsidP="00C66667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Приложение №3</w:t>
      </w:r>
      <w:bookmarkStart w:id="0" w:name="_GoBack"/>
      <w:bookmarkEnd w:id="0"/>
    </w:p>
    <w:p w:rsidR="006C785D" w:rsidRDefault="006C785D" w:rsidP="006C785D">
      <w:pPr>
        <w:jc w:val="center"/>
        <w:rPr>
          <w:noProof/>
        </w:rPr>
      </w:pPr>
      <w:r>
        <w:rPr>
          <w:noProof/>
        </w:rPr>
        <w:t>УФНС России по Краснодарскому краю</w:t>
      </w:r>
    </w:p>
    <w:p w:rsidR="00C66667" w:rsidRDefault="00C66667">
      <w:pPr>
        <w:jc w:val="center"/>
        <w:rPr>
          <w:noProof/>
          <w:sz w:val="24"/>
        </w:rPr>
      </w:pPr>
    </w:p>
    <w:p w:rsidR="00C10688" w:rsidRDefault="001C5BF8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C10688" w:rsidRDefault="006C785D">
      <w:pPr>
        <w:jc w:val="center"/>
        <w:rPr>
          <w:noProof/>
          <w:sz w:val="24"/>
        </w:rPr>
      </w:pPr>
      <w:r>
        <w:rPr>
          <w:noProof/>
          <w:sz w:val="24"/>
        </w:rPr>
        <w:t xml:space="preserve">Входящей корреспонденции </w:t>
      </w:r>
      <w:r w:rsidR="001C5BF8">
        <w:rPr>
          <w:noProof/>
          <w:sz w:val="24"/>
        </w:rPr>
        <w:t>по тематике обращений граждан</w:t>
      </w:r>
    </w:p>
    <w:p w:rsidR="00C10688" w:rsidRPr="002053A3" w:rsidRDefault="001C5BF8">
      <w:pPr>
        <w:jc w:val="center"/>
        <w:rPr>
          <w:noProof/>
          <w:sz w:val="24"/>
        </w:rPr>
      </w:pPr>
      <w:r>
        <w:rPr>
          <w:noProof/>
          <w:sz w:val="24"/>
          <w:lang w:val="en-US"/>
        </w:rPr>
        <w:t>c</w:t>
      </w:r>
      <w:r w:rsidRPr="002053A3">
        <w:rPr>
          <w:noProof/>
          <w:sz w:val="24"/>
        </w:rPr>
        <w:t xml:space="preserve"> 01.04.2020 </w:t>
      </w:r>
      <w:r>
        <w:rPr>
          <w:noProof/>
          <w:sz w:val="24"/>
        </w:rPr>
        <w:t>по</w:t>
      </w:r>
      <w:r w:rsidRPr="002053A3">
        <w:rPr>
          <w:noProof/>
          <w:sz w:val="24"/>
        </w:rPr>
        <w:t xml:space="preserve"> 30.06.2020</w:t>
      </w:r>
    </w:p>
    <w:p w:rsidR="00C10688" w:rsidRPr="002053A3" w:rsidRDefault="00C10688">
      <w:pPr>
        <w:jc w:val="center"/>
        <w:rPr>
          <w:noProof/>
          <w:sz w:val="18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560"/>
        <w:gridCol w:w="1417"/>
      </w:tblGrid>
      <w:tr w:rsidR="00DB2088" w:rsidTr="00DB2088">
        <w:trPr>
          <w:cantSplit/>
          <w:trHeight w:val="659"/>
        </w:trPr>
        <w:tc>
          <w:tcPr>
            <w:tcW w:w="7513" w:type="dxa"/>
          </w:tcPr>
          <w:p w:rsidR="00DB2088" w:rsidRPr="002053A3" w:rsidRDefault="00DB2088">
            <w:pPr>
              <w:jc w:val="center"/>
              <w:rPr>
                <w:noProof/>
                <w:sz w:val="18"/>
              </w:rPr>
            </w:pPr>
          </w:p>
          <w:p w:rsidR="00DB2088" w:rsidRDefault="00DB208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560" w:type="dxa"/>
            <w:vAlign w:val="center"/>
          </w:tcPr>
          <w:p w:rsidR="00DB2088" w:rsidRDefault="00DB208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417" w:type="dxa"/>
          </w:tcPr>
          <w:p w:rsidR="00DB2088" w:rsidRPr="00DB2088" w:rsidRDefault="00DB2088">
            <w:pPr>
              <w:jc w:val="center"/>
              <w:rPr>
                <w:i/>
                <w:noProof/>
                <w:sz w:val="18"/>
              </w:rPr>
            </w:pPr>
            <w:r w:rsidRPr="00DB2088">
              <w:rPr>
                <w:i/>
                <w:noProof/>
                <w:sz w:val="18"/>
              </w:rPr>
              <w:t>В процентах к общему числу поступивших обращений</w:t>
            </w:r>
          </w:p>
        </w:tc>
      </w:tr>
      <w:tr w:rsidR="00DB2088" w:rsidTr="003B50A6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</w:tcPr>
          <w:p w:rsidR="00DB2088" w:rsidRPr="002053A3" w:rsidRDefault="00DB2088">
            <w:pPr>
              <w:jc w:val="center"/>
              <w:rPr>
                <w:i/>
                <w:noProof/>
                <w:sz w:val="18"/>
              </w:rPr>
            </w:pPr>
            <w:r w:rsidRPr="002053A3">
              <w:rPr>
                <w:i/>
                <w:noProof/>
                <w:sz w:val="18"/>
              </w:rPr>
              <w:t>1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DB2088" w:rsidRPr="002053A3" w:rsidRDefault="00DB2088">
            <w:pPr>
              <w:jc w:val="center"/>
              <w:rPr>
                <w:i/>
                <w:noProof/>
                <w:sz w:val="18"/>
              </w:rPr>
            </w:pPr>
            <w:r w:rsidRPr="002053A3">
              <w:rPr>
                <w:i/>
                <w:noProof/>
                <w:sz w:val="18"/>
              </w:rPr>
              <w:t>2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DB2088" w:rsidRPr="002053A3" w:rsidRDefault="002053A3">
            <w:pPr>
              <w:jc w:val="center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3</w:t>
            </w:r>
          </w:p>
        </w:tc>
      </w:tr>
      <w:tr w:rsidR="00DB2088" w:rsidTr="003B50A6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DB2088" w:rsidRDefault="00DB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560" w:type="dxa"/>
            <w:shd w:val="clear" w:color="auto" w:fill="FFFFFF" w:themeFill="background1"/>
          </w:tcPr>
          <w:p w:rsidR="00DB2088" w:rsidRDefault="00DB2088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DB2088" w:rsidRDefault="00C27D9E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DB2088" w:rsidTr="003B50A6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DB2088" w:rsidRDefault="00DB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0001.0002.0025.0084 Государственные программы</w:t>
            </w:r>
          </w:p>
        </w:tc>
        <w:tc>
          <w:tcPr>
            <w:tcW w:w="1560" w:type="dxa"/>
            <w:shd w:val="clear" w:color="auto" w:fill="FFFFFF" w:themeFill="background1"/>
          </w:tcPr>
          <w:p w:rsidR="00DB2088" w:rsidRDefault="00DB2088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DB2088" w:rsidRDefault="00C27D9E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DB2088" w:rsidTr="003B50A6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DB2088" w:rsidRDefault="00DB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560" w:type="dxa"/>
            <w:shd w:val="clear" w:color="auto" w:fill="FFFFFF" w:themeFill="background1"/>
          </w:tcPr>
          <w:p w:rsidR="00DB2088" w:rsidRDefault="00DB2088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:rsidR="00DB2088" w:rsidRDefault="00C27D9E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DB2088" w:rsidTr="003B50A6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DB2088" w:rsidRDefault="00DB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1560" w:type="dxa"/>
            <w:shd w:val="clear" w:color="auto" w:fill="FFFFFF" w:themeFill="background1"/>
          </w:tcPr>
          <w:p w:rsidR="00DB2088" w:rsidRDefault="00DB2088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DB2088" w:rsidRDefault="0035490C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DB2088" w:rsidTr="003B50A6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DB2088" w:rsidRDefault="00DB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DB2088" w:rsidRDefault="00B868AA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1417" w:type="dxa"/>
            <w:shd w:val="clear" w:color="auto" w:fill="FFFFFF" w:themeFill="background1"/>
          </w:tcPr>
          <w:p w:rsidR="00DB2088" w:rsidRDefault="0035490C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1,1</w:t>
            </w:r>
          </w:p>
        </w:tc>
      </w:tr>
      <w:tr w:rsidR="00DB2088" w:rsidTr="003B50A6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DB2088" w:rsidRDefault="00DB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560" w:type="dxa"/>
            <w:shd w:val="clear" w:color="auto" w:fill="FFFFFF" w:themeFill="background1"/>
          </w:tcPr>
          <w:p w:rsidR="00DB2088" w:rsidRDefault="00DB2088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1417" w:type="dxa"/>
            <w:shd w:val="clear" w:color="auto" w:fill="FFFFFF" w:themeFill="background1"/>
          </w:tcPr>
          <w:p w:rsidR="00DB2088" w:rsidRDefault="0035490C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1,1</w:t>
            </w:r>
          </w:p>
        </w:tc>
      </w:tr>
      <w:tr w:rsidR="00DB2088" w:rsidTr="003B50A6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DB2088" w:rsidRDefault="00DB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DB2088" w:rsidRDefault="00DB2088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1417" w:type="dxa"/>
            <w:shd w:val="clear" w:color="auto" w:fill="FFFFFF" w:themeFill="background1"/>
          </w:tcPr>
          <w:p w:rsidR="00DB2088" w:rsidRDefault="0035490C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1,5</w:t>
            </w:r>
          </w:p>
        </w:tc>
      </w:tr>
      <w:tr w:rsidR="00DB2088" w:rsidTr="003B50A6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DB2088" w:rsidRDefault="00DB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DB2088" w:rsidRDefault="00B868AA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  <w:tc>
          <w:tcPr>
            <w:tcW w:w="1417" w:type="dxa"/>
            <w:shd w:val="clear" w:color="auto" w:fill="FFFFFF" w:themeFill="background1"/>
          </w:tcPr>
          <w:p w:rsidR="00DB2088" w:rsidRDefault="0035490C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1,9</w:t>
            </w:r>
          </w:p>
        </w:tc>
      </w:tr>
      <w:tr w:rsidR="00DB2088" w:rsidTr="003B50A6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DB2088" w:rsidRDefault="00DB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DB2088" w:rsidRDefault="00DB2088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DB2088" w:rsidRDefault="00A87429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DB2088" w:rsidTr="003B50A6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B2088" w:rsidRDefault="00DB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B2088" w:rsidRDefault="00DB2088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B2088" w:rsidRDefault="00A87429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DB2088" w:rsidTr="003B50A6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B2088" w:rsidRDefault="00DB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B2088" w:rsidRDefault="00B868AA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293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B2088" w:rsidRDefault="00A87429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12,7</w:t>
            </w:r>
          </w:p>
        </w:tc>
      </w:tr>
      <w:tr w:rsidR="00DB2088" w:rsidTr="003B50A6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DB2088" w:rsidRDefault="00DB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560" w:type="dxa"/>
            <w:shd w:val="clear" w:color="auto" w:fill="FFFFFF" w:themeFill="background1"/>
          </w:tcPr>
          <w:p w:rsidR="00DB2088" w:rsidRDefault="00DB2088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417" w:type="dxa"/>
            <w:shd w:val="clear" w:color="auto" w:fill="FFFFFF" w:themeFill="background1"/>
          </w:tcPr>
          <w:p w:rsidR="00DB2088" w:rsidRDefault="00A87429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DB2088" w:rsidTr="003B50A6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B2088" w:rsidRDefault="00DB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B2088" w:rsidRDefault="00DB2088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B2088" w:rsidRDefault="00A87429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DB2088" w:rsidTr="003B50A6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DB2088" w:rsidRDefault="00DB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560" w:type="dxa"/>
            <w:shd w:val="clear" w:color="auto" w:fill="FFFFFF" w:themeFill="background1"/>
          </w:tcPr>
          <w:p w:rsidR="00DB2088" w:rsidRDefault="00DB2088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1417" w:type="dxa"/>
            <w:shd w:val="clear" w:color="auto" w:fill="FFFFFF" w:themeFill="background1"/>
          </w:tcPr>
          <w:p w:rsidR="00DB2088" w:rsidRDefault="00A87429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1,3</w:t>
            </w:r>
          </w:p>
        </w:tc>
      </w:tr>
      <w:tr w:rsidR="00DB2088" w:rsidTr="003B50A6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DB2088" w:rsidRDefault="00DB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560" w:type="dxa"/>
            <w:shd w:val="clear" w:color="auto" w:fill="FFFFFF" w:themeFill="background1"/>
          </w:tcPr>
          <w:p w:rsidR="00DB2088" w:rsidRDefault="00B868AA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  <w:tc>
          <w:tcPr>
            <w:tcW w:w="1417" w:type="dxa"/>
            <w:shd w:val="clear" w:color="auto" w:fill="FFFFFF" w:themeFill="background1"/>
          </w:tcPr>
          <w:p w:rsidR="00DB2088" w:rsidRDefault="00A87429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1,3</w:t>
            </w:r>
          </w:p>
        </w:tc>
      </w:tr>
      <w:tr w:rsidR="00DB2088" w:rsidTr="003B50A6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DB2088" w:rsidRDefault="00DB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560" w:type="dxa"/>
            <w:shd w:val="clear" w:color="auto" w:fill="FFFFFF" w:themeFill="background1"/>
          </w:tcPr>
          <w:p w:rsidR="00DB2088" w:rsidRDefault="00B868AA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192</w:t>
            </w:r>
          </w:p>
        </w:tc>
        <w:tc>
          <w:tcPr>
            <w:tcW w:w="1417" w:type="dxa"/>
            <w:shd w:val="clear" w:color="auto" w:fill="FFFFFF" w:themeFill="background1"/>
          </w:tcPr>
          <w:p w:rsidR="00DB2088" w:rsidRDefault="00A87429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8,3</w:t>
            </w:r>
          </w:p>
        </w:tc>
      </w:tr>
      <w:tr w:rsidR="00DB2088" w:rsidTr="003B50A6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B2088" w:rsidRDefault="00DB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B2088" w:rsidRDefault="00DB2088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B2088" w:rsidRDefault="00A87429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DB2088" w:rsidTr="003B50A6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B2088" w:rsidRDefault="00DB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B2088" w:rsidRDefault="00DB2088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B2088" w:rsidRDefault="00A87429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</w:tr>
      <w:tr w:rsidR="00DB2088" w:rsidTr="003B50A6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B2088" w:rsidRDefault="00DB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B2088" w:rsidRDefault="00B868AA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244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B2088" w:rsidRDefault="00A87429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10,6</w:t>
            </w:r>
          </w:p>
        </w:tc>
      </w:tr>
      <w:tr w:rsidR="00DB2088" w:rsidTr="003B50A6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DB2088" w:rsidRDefault="00DB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560" w:type="dxa"/>
            <w:shd w:val="clear" w:color="auto" w:fill="FFFFFF" w:themeFill="background1"/>
          </w:tcPr>
          <w:p w:rsidR="00DB2088" w:rsidRDefault="00DB2088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76</w:t>
            </w:r>
          </w:p>
        </w:tc>
        <w:tc>
          <w:tcPr>
            <w:tcW w:w="1417" w:type="dxa"/>
            <w:shd w:val="clear" w:color="auto" w:fill="FFFFFF" w:themeFill="background1"/>
          </w:tcPr>
          <w:p w:rsidR="00DB2088" w:rsidRDefault="00A87429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3,3</w:t>
            </w:r>
          </w:p>
        </w:tc>
      </w:tr>
      <w:tr w:rsidR="00DB2088" w:rsidTr="003B50A6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B2088" w:rsidRDefault="00DB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B2088" w:rsidRDefault="00B868AA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B2088" w:rsidRDefault="00A87429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2,0</w:t>
            </w:r>
          </w:p>
        </w:tc>
      </w:tr>
      <w:tr w:rsidR="00DB2088" w:rsidTr="00476C6C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B2088" w:rsidRDefault="00DB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B2088" w:rsidRDefault="00DB2088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B2088" w:rsidRDefault="00A87429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1,7</w:t>
            </w:r>
          </w:p>
        </w:tc>
      </w:tr>
      <w:tr w:rsidR="00DB2088" w:rsidTr="00476C6C">
        <w:trPr>
          <w:cantSplit/>
          <w:trHeight w:val="91"/>
        </w:trPr>
        <w:tc>
          <w:tcPr>
            <w:tcW w:w="7513" w:type="dxa"/>
            <w:shd w:val="clear" w:color="auto" w:fill="FFFFFF" w:themeFill="background1"/>
          </w:tcPr>
          <w:p w:rsidR="00DB2088" w:rsidRDefault="00DB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560" w:type="dxa"/>
            <w:shd w:val="clear" w:color="auto" w:fill="FFFFFF" w:themeFill="background1"/>
          </w:tcPr>
          <w:p w:rsidR="00DB2088" w:rsidRDefault="00DB2088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</w:tcPr>
          <w:p w:rsidR="00DB2088" w:rsidRDefault="00A87429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DB2088" w:rsidTr="003B50A6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B2088" w:rsidRDefault="00DB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B2088" w:rsidRDefault="00DB2088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B2088" w:rsidRDefault="00A87429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</w:t>
            </w:r>
          </w:p>
        </w:tc>
      </w:tr>
      <w:tr w:rsidR="00DB2088" w:rsidTr="003B50A6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B2088" w:rsidRDefault="00DB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B2088" w:rsidRDefault="00B868AA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61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B2088" w:rsidRDefault="00A87429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2,7</w:t>
            </w:r>
          </w:p>
        </w:tc>
      </w:tr>
      <w:tr w:rsidR="00DB2088" w:rsidTr="003B50A6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DB2088" w:rsidRDefault="00DB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DB2088" w:rsidRDefault="00B868AA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273</w:t>
            </w:r>
          </w:p>
        </w:tc>
        <w:tc>
          <w:tcPr>
            <w:tcW w:w="1417" w:type="dxa"/>
            <w:shd w:val="clear" w:color="auto" w:fill="FFFFFF" w:themeFill="background1"/>
          </w:tcPr>
          <w:p w:rsidR="00DB2088" w:rsidRDefault="00653D15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11,8</w:t>
            </w:r>
          </w:p>
        </w:tc>
      </w:tr>
      <w:tr w:rsidR="00DB2088" w:rsidTr="003B50A6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B2088" w:rsidRDefault="00DB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B2088" w:rsidRDefault="00DB2088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B2088" w:rsidRDefault="00A87429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1,7</w:t>
            </w:r>
          </w:p>
        </w:tc>
      </w:tr>
      <w:tr w:rsidR="00DB2088" w:rsidTr="003B50A6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DB2088" w:rsidRDefault="00DB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DB2088" w:rsidRDefault="00DB2088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</w:tcPr>
          <w:p w:rsidR="00DB2088" w:rsidRDefault="00A87429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DB2088" w:rsidTr="003B50A6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B2088" w:rsidRDefault="00DB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B2088" w:rsidRDefault="00DB2088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B2088" w:rsidRDefault="00A87429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DB2088" w:rsidTr="003B50A6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DB2088" w:rsidRDefault="00DB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60" w:type="dxa"/>
            <w:shd w:val="clear" w:color="auto" w:fill="FFFFFF" w:themeFill="background1"/>
          </w:tcPr>
          <w:p w:rsidR="00DB2088" w:rsidRDefault="00B868AA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  <w:tc>
          <w:tcPr>
            <w:tcW w:w="1417" w:type="dxa"/>
            <w:shd w:val="clear" w:color="auto" w:fill="FFFFFF" w:themeFill="background1"/>
          </w:tcPr>
          <w:p w:rsidR="00DB2088" w:rsidRDefault="00A87429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</w:t>
            </w:r>
          </w:p>
        </w:tc>
      </w:tr>
      <w:tr w:rsidR="00DB2088" w:rsidTr="003B50A6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DB2088" w:rsidRDefault="00DB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60" w:type="dxa"/>
            <w:shd w:val="clear" w:color="auto" w:fill="FFFFFF" w:themeFill="background1"/>
          </w:tcPr>
          <w:p w:rsidR="00DB2088" w:rsidRDefault="00DB2088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237</w:t>
            </w:r>
          </w:p>
        </w:tc>
        <w:tc>
          <w:tcPr>
            <w:tcW w:w="1417" w:type="dxa"/>
            <w:shd w:val="clear" w:color="auto" w:fill="FFFFFF" w:themeFill="background1"/>
          </w:tcPr>
          <w:p w:rsidR="00DB2088" w:rsidRDefault="00A87429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10,3</w:t>
            </w:r>
          </w:p>
        </w:tc>
      </w:tr>
      <w:tr w:rsidR="00DB2088" w:rsidTr="003B50A6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DB2088" w:rsidRDefault="00DB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60" w:type="dxa"/>
            <w:shd w:val="clear" w:color="auto" w:fill="FFFFFF" w:themeFill="background1"/>
          </w:tcPr>
          <w:p w:rsidR="00DB2088" w:rsidRDefault="00DB2088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  <w:tc>
          <w:tcPr>
            <w:tcW w:w="1417" w:type="dxa"/>
            <w:shd w:val="clear" w:color="auto" w:fill="FFFFFF" w:themeFill="background1"/>
          </w:tcPr>
          <w:p w:rsidR="00DB2088" w:rsidRDefault="00A87429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2,0</w:t>
            </w:r>
          </w:p>
        </w:tc>
      </w:tr>
      <w:tr w:rsidR="00DB2088" w:rsidTr="003B50A6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B2088" w:rsidRDefault="00DB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B2088" w:rsidRDefault="00DB2088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B2088" w:rsidRDefault="00A87429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1,8</w:t>
            </w:r>
          </w:p>
        </w:tc>
      </w:tr>
      <w:tr w:rsidR="00DB2088" w:rsidTr="003B50A6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DB2088" w:rsidRDefault="00DB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560" w:type="dxa"/>
            <w:shd w:val="clear" w:color="auto" w:fill="FFFFFF" w:themeFill="background1"/>
          </w:tcPr>
          <w:p w:rsidR="00DB2088" w:rsidRDefault="00DB2088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  <w:tc>
          <w:tcPr>
            <w:tcW w:w="1417" w:type="dxa"/>
            <w:shd w:val="clear" w:color="auto" w:fill="FFFFFF" w:themeFill="background1"/>
          </w:tcPr>
          <w:p w:rsidR="00DB2088" w:rsidRDefault="00A87429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1,3</w:t>
            </w:r>
          </w:p>
        </w:tc>
      </w:tr>
      <w:tr w:rsidR="00DB2088" w:rsidTr="003B50A6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DB2088" w:rsidRDefault="00DB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60" w:type="dxa"/>
            <w:shd w:val="clear" w:color="auto" w:fill="FFFFFF" w:themeFill="background1"/>
          </w:tcPr>
          <w:p w:rsidR="00DB2088" w:rsidRDefault="00DB2088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DB2088" w:rsidRDefault="00A87429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DB2088" w:rsidTr="003B50A6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DB2088" w:rsidRDefault="00DB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60" w:type="dxa"/>
            <w:shd w:val="clear" w:color="auto" w:fill="FFFFFF" w:themeFill="background1"/>
          </w:tcPr>
          <w:p w:rsidR="00DB2088" w:rsidRDefault="00B868AA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319</w:t>
            </w:r>
          </w:p>
        </w:tc>
        <w:tc>
          <w:tcPr>
            <w:tcW w:w="1417" w:type="dxa"/>
            <w:shd w:val="clear" w:color="auto" w:fill="FFFFFF" w:themeFill="background1"/>
          </w:tcPr>
          <w:p w:rsidR="00DB2088" w:rsidRDefault="00A87429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13,9</w:t>
            </w:r>
          </w:p>
        </w:tc>
      </w:tr>
      <w:tr w:rsidR="00DB2088" w:rsidTr="003B50A6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DB2088" w:rsidRDefault="00DB208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0003.0008.0089.0624 Валютный контроль</w:t>
            </w:r>
          </w:p>
        </w:tc>
        <w:tc>
          <w:tcPr>
            <w:tcW w:w="1560" w:type="dxa"/>
            <w:shd w:val="clear" w:color="auto" w:fill="FFFFFF" w:themeFill="background1"/>
          </w:tcPr>
          <w:p w:rsidR="00DB2088" w:rsidRDefault="00DB2088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DB2088" w:rsidRDefault="00611323" w:rsidP="00CD09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DB2088" w:rsidTr="003B50A6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DB2088" w:rsidRDefault="00DB2088">
            <w:pPr>
              <w:rPr>
                <w:noProof/>
                <w:sz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B2088" w:rsidRDefault="00DB2088" w:rsidP="00CD09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2088" w:rsidRDefault="00DB2088" w:rsidP="00CD09A5">
            <w:pPr>
              <w:jc w:val="center"/>
              <w:rPr>
                <w:noProof/>
                <w:sz w:val="18"/>
              </w:rPr>
            </w:pPr>
          </w:p>
        </w:tc>
      </w:tr>
      <w:tr w:rsidR="00DB2088" w:rsidTr="003B50A6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DB2088" w:rsidRPr="00C93112" w:rsidRDefault="00DB2088">
            <w:pPr>
              <w:rPr>
                <w:b/>
                <w:noProof/>
                <w:sz w:val="18"/>
              </w:rPr>
            </w:pPr>
            <w:r w:rsidRPr="00C93112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560" w:type="dxa"/>
            <w:shd w:val="clear" w:color="auto" w:fill="FFFFFF" w:themeFill="background1"/>
          </w:tcPr>
          <w:p w:rsidR="00DB2088" w:rsidRPr="00C93112" w:rsidRDefault="00DB2088" w:rsidP="00CD09A5">
            <w:pPr>
              <w:jc w:val="center"/>
              <w:rPr>
                <w:b/>
                <w:noProof/>
                <w:sz w:val="18"/>
              </w:rPr>
            </w:pPr>
            <w:r w:rsidRPr="00C93112">
              <w:rPr>
                <w:b/>
                <w:noProof/>
                <w:sz w:val="18"/>
              </w:rPr>
              <w:t>2300</w:t>
            </w:r>
          </w:p>
        </w:tc>
        <w:tc>
          <w:tcPr>
            <w:tcW w:w="1417" w:type="dxa"/>
            <w:shd w:val="clear" w:color="auto" w:fill="FFFFFF" w:themeFill="background1"/>
          </w:tcPr>
          <w:p w:rsidR="00DB2088" w:rsidRPr="00505009" w:rsidRDefault="00505009" w:rsidP="00CD09A5">
            <w:pPr>
              <w:jc w:val="center"/>
              <w:rPr>
                <w:b/>
                <w:noProof/>
                <w:sz w:val="18"/>
              </w:rPr>
            </w:pPr>
            <w:r w:rsidRPr="00505009">
              <w:rPr>
                <w:b/>
                <w:noProof/>
                <w:sz w:val="18"/>
              </w:rPr>
              <w:t>100</w:t>
            </w:r>
          </w:p>
        </w:tc>
      </w:tr>
    </w:tbl>
    <w:p w:rsidR="00C10688" w:rsidRDefault="00C10688">
      <w:pPr>
        <w:rPr>
          <w:noProof/>
        </w:rPr>
      </w:pPr>
    </w:p>
    <w:p w:rsidR="00C10688" w:rsidRDefault="00C10688">
      <w:pPr>
        <w:rPr>
          <w:noProof/>
        </w:rPr>
      </w:pPr>
    </w:p>
    <w:p w:rsidR="001C5BF8" w:rsidRDefault="001C5BF8">
      <w:pPr>
        <w:rPr>
          <w:noProof/>
          <w:sz w:val="24"/>
        </w:rPr>
      </w:pPr>
    </w:p>
    <w:p w:rsidR="00CD09A5" w:rsidRDefault="00CD09A5">
      <w:pPr>
        <w:rPr>
          <w:noProof/>
          <w:sz w:val="24"/>
        </w:rPr>
      </w:pPr>
    </w:p>
    <w:sectPr w:rsidR="00CD09A5" w:rsidSect="00CD09A5">
      <w:pgSz w:w="11907" w:h="16840" w:code="9"/>
      <w:pgMar w:top="567" w:right="1168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40" w:rsidRDefault="00A35140" w:rsidP="00C66667">
      <w:r>
        <w:separator/>
      </w:r>
    </w:p>
  </w:endnote>
  <w:endnote w:type="continuationSeparator" w:id="0">
    <w:p w:rsidR="00A35140" w:rsidRDefault="00A35140" w:rsidP="00C6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40" w:rsidRDefault="00A35140" w:rsidP="00C66667">
      <w:r>
        <w:separator/>
      </w:r>
    </w:p>
  </w:footnote>
  <w:footnote w:type="continuationSeparator" w:id="0">
    <w:p w:rsidR="00A35140" w:rsidRDefault="00A35140" w:rsidP="00C66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F8"/>
    <w:rsid w:val="00054412"/>
    <w:rsid w:val="000F6470"/>
    <w:rsid w:val="00160691"/>
    <w:rsid w:val="001C5BF8"/>
    <w:rsid w:val="001E2B27"/>
    <w:rsid w:val="002053A3"/>
    <w:rsid w:val="002B38E7"/>
    <w:rsid w:val="00335BFA"/>
    <w:rsid w:val="00345A56"/>
    <w:rsid w:val="0035490C"/>
    <w:rsid w:val="003871CA"/>
    <w:rsid w:val="003B50A6"/>
    <w:rsid w:val="00404D28"/>
    <w:rsid w:val="00442391"/>
    <w:rsid w:val="00476C6C"/>
    <w:rsid w:val="00505009"/>
    <w:rsid w:val="00521FF9"/>
    <w:rsid w:val="005F1FE1"/>
    <w:rsid w:val="00611323"/>
    <w:rsid w:val="00653D15"/>
    <w:rsid w:val="006C785D"/>
    <w:rsid w:val="006D3473"/>
    <w:rsid w:val="00716F32"/>
    <w:rsid w:val="00725560"/>
    <w:rsid w:val="008B651D"/>
    <w:rsid w:val="008C3DDE"/>
    <w:rsid w:val="00921BA8"/>
    <w:rsid w:val="009C2DEB"/>
    <w:rsid w:val="00A35140"/>
    <w:rsid w:val="00A87429"/>
    <w:rsid w:val="00AA23C1"/>
    <w:rsid w:val="00B01612"/>
    <w:rsid w:val="00B72127"/>
    <w:rsid w:val="00B868AA"/>
    <w:rsid w:val="00B946C4"/>
    <w:rsid w:val="00C0145E"/>
    <w:rsid w:val="00C10688"/>
    <w:rsid w:val="00C27D9E"/>
    <w:rsid w:val="00C43E51"/>
    <w:rsid w:val="00C5212D"/>
    <w:rsid w:val="00C66667"/>
    <w:rsid w:val="00C93112"/>
    <w:rsid w:val="00CD09A5"/>
    <w:rsid w:val="00D126FA"/>
    <w:rsid w:val="00D22D5F"/>
    <w:rsid w:val="00D2393B"/>
    <w:rsid w:val="00D50A8A"/>
    <w:rsid w:val="00D63DA5"/>
    <w:rsid w:val="00DB2088"/>
    <w:rsid w:val="00DB251F"/>
    <w:rsid w:val="00ED2F2F"/>
    <w:rsid w:val="00F01CB4"/>
    <w:rsid w:val="00F8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6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667"/>
  </w:style>
  <w:style w:type="paragraph" w:styleId="a5">
    <w:name w:val="footer"/>
    <w:basedOn w:val="a"/>
    <w:link w:val="a6"/>
    <w:uiPriority w:val="99"/>
    <w:unhideWhenUsed/>
    <w:rsid w:val="00C666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6667"/>
  </w:style>
  <w:style w:type="table" w:styleId="a7">
    <w:name w:val="Table Grid"/>
    <w:basedOn w:val="a1"/>
    <w:uiPriority w:val="59"/>
    <w:rsid w:val="00CD0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6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667"/>
  </w:style>
  <w:style w:type="paragraph" w:styleId="a5">
    <w:name w:val="footer"/>
    <w:basedOn w:val="a"/>
    <w:link w:val="a6"/>
    <w:uiPriority w:val="99"/>
    <w:unhideWhenUsed/>
    <w:rsid w:val="00C666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6667"/>
  </w:style>
  <w:style w:type="table" w:styleId="a7">
    <w:name w:val="Table Grid"/>
    <w:basedOn w:val="a1"/>
    <w:uiPriority w:val="59"/>
    <w:rsid w:val="00CD0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1-082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103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Чернышева Таисия Александровна</dc:creator>
  <cp:lastModifiedBy>Чернышева Таисия Александровна</cp:lastModifiedBy>
  <cp:revision>72</cp:revision>
  <cp:lastPrinted>1900-12-31T21:00:00Z</cp:lastPrinted>
  <dcterms:created xsi:type="dcterms:W3CDTF">2020-07-16T06:40:00Z</dcterms:created>
  <dcterms:modified xsi:type="dcterms:W3CDTF">2020-08-03T12:48:00Z</dcterms:modified>
</cp:coreProperties>
</file>